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D8" w:rsidRDefault="002A609A" w:rsidP="002A60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152400</wp:posOffset>
            </wp:positionV>
            <wp:extent cx="7400290" cy="1971675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D8" w:rsidRDefault="00D515D8" w:rsidP="00D515D8">
      <w:pPr>
        <w:jc w:val="center"/>
        <w:rPr>
          <w:b/>
          <w:sz w:val="32"/>
          <w:szCs w:val="32"/>
        </w:rPr>
      </w:pPr>
    </w:p>
    <w:p w:rsidR="002A609A" w:rsidRDefault="002A609A" w:rsidP="002A609A">
      <w:pPr>
        <w:jc w:val="center"/>
        <w:rPr>
          <w:b/>
          <w:sz w:val="32"/>
          <w:szCs w:val="32"/>
        </w:rPr>
      </w:pPr>
    </w:p>
    <w:p w:rsidR="002A609A" w:rsidRDefault="002A609A" w:rsidP="00D515D8">
      <w:pPr>
        <w:jc w:val="center"/>
        <w:rPr>
          <w:b/>
          <w:sz w:val="32"/>
          <w:szCs w:val="32"/>
        </w:rPr>
      </w:pPr>
    </w:p>
    <w:p w:rsidR="00D515D8" w:rsidRDefault="00D515D8" w:rsidP="00D51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MESAJ</w:t>
      </w:r>
    </w:p>
    <w:p w:rsidR="00D515D8" w:rsidRDefault="00D515D8" w:rsidP="00D515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cu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ocazia</w:t>
      </w:r>
      <w:proofErr w:type="spellEnd"/>
    </w:p>
    <w:p w:rsidR="00D515D8" w:rsidRDefault="00D515D8" w:rsidP="00D515D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Naşterii Domnului nostru Iisus Hristos</w:t>
      </w:r>
    </w:p>
    <w:p w:rsidR="00D515D8" w:rsidRDefault="00A958EF" w:rsidP="00D515D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Crăciun</w:t>
      </w:r>
    </w:p>
    <w:p w:rsidR="00D515D8" w:rsidRDefault="00D515D8" w:rsidP="00D515D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Stimate colege,</w:t>
      </w:r>
    </w:p>
    <w:p w:rsidR="00D515D8" w:rsidRDefault="00D515D8" w:rsidP="00D515D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Stimaţi colegi,</w:t>
      </w:r>
    </w:p>
    <w:p w:rsidR="009C1686" w:rsidRDefault="00D515D8" w:rsidP="00D515D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2A609A">
        <w:rPr>
          <w:b/>
          <w:sz w:val="28"/>
          <w:szCs w:val="28"/>
          <w:lang w:val="ro-RO"/>
        </w:rPr>
        <w:t>Cu ocazi</w:t>
      </w:r>
      <w:r w:rsidR="00A958EF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 xml:space="preserve"> mari</w:t>
      </w:r>
      <w:r w:rsidR="002A609A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sărbători creştine, a bucuriei şi</w:t>
      </w:r>
      <w:r w:rsidR="002A609A">
        <w:rPr>
          <w:b/>
          <w:sz w:val="28"/>
          <w:szCs w:val="28"/>
          <w:lang w:val="ro-RO"/>
        </w:rPr>
        <w:t xml:space="preserve"> a</w:t>
      </w:r>
      <w:r>
        <w:rPr>
          <w:b/>
          <w:sz w:val="28"/>
          <w:szCs w:val="28"/>
          <w:lang w:val="ro-RO"/>
        </w:rPr>
        <w:t xml:space="preserve"> speranţei, membrii  Biroului Executiv, vă urează multă sănătate, noroc, putere de a învinge „răul” ce ne guvernează</w:t>
      </w:r>
      <w:r w:rsidR="002A609A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 xml:space="preserve"> </w:t>
      </w:r>
      <w:r w:rsidR="002A609A">
        <w:rPr>
          <w:b/>
          <w:sz w:val="28"/>
          <w:szCs w:val="28"/>
          <w:lang w:val="ro-RO"/>
        </w:rPr>
        <w:t>F</w:t>
      </w:r>
      <w:r w:rsidR="009C1686">
        <w:rPr>
          <w:b/>
          <w:sz w:val="28"/>
          <w:szCs w:val="28"/>
          <w:lang w:val="ro-RO"/>
        </w:rPr>
        <w:t xml:space="preserve">ie ca lumina stelei ce a călăuzit pe magi să împrăştie tenebrele din jurul nostru, aducându-ne bucuria şi liniştea necesară, atât pentru noi, cât şi pentru familiile noastre, greu încercate. </w:t>
      </w:r>
    </w:p>
    <w:p w:rsidR="002A609A" w:rsidRDefault="009C1686" w:rsidP="00D515D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</w:t>
      </w:r>
    </w:p>
    <w:p w:rsidR="00D515D8" w:rsidRDefault="002A609A" w:rsidP="002A609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</w:t>
      </w:r>
      <w:r w:rsidR="009C1686">
        <w:rPr>
          <w:b/>
          <w:sz w:val="28"/>
          <w:szCs w:val="28"/>
          <w:lang w:val="ro-RO"/>
        </w:rPr>
        <w:t xml:space="preserve"> Crăciun fericit, alături de cei dragi. </w:t>
      </w:r>
    </w:p>
    <w:p w:rsidR="002A609A" w:rsidRDefault="002A609A" w:rsidP="00D515D8">
      <w:pPr>
        <w:jc w:val="both"/>
        <w:rPr>
          <w:b/>
          <w:sz w:val="28"/>
          <w:szCs w:val="28"/>
          <w:lang w:val="ro-RO"/>
        </w:rPr>
      </w:pPr>
    </w:p>
    <w:p w:rsidR="002A609A" w:rsidRDefault="002A609A" w:rsidP="002A609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În numele Biroului Executiv</w:t>
      </w:r>
    </w:p>
    <w:p w:rsidR="002A609A" w:rsidRPr="00D515D8" w:rsidRDefault="002A609A" w:rsidP="002A609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Radu MINEA</w:t>
      </w:r>
    </w:p>
    <w:sectPr w:rsidR="002A609A" w:rsidRPr="00D515D8" w:rsidSect="00BC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D515D8"/>
    <w:rsid w:val="002A609A"/>
    <w:rsid w:val="009C1686"/>
    <w:rsid w:val="00A02547"/>
    <w:rsid w:val="00A958EF"/>
    <w:rsid w:val="00BC151C"/>
    <w:rsid w:val="00D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51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BC1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BC1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BC1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15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15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15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BC151C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BC15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C1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C151C"/>
    <w:pPr>
      <w:numPr>
        <w:numId w:val="1"/>
      </w:numPr>
    </w:pPr>
  </w:style>
  <w:style w:type="numbering" w:styleId="1ai">
    <w:name w:val="Outline List 1"/>
    <w:basedOn w:val="NoList"/>
    <w:rsid w:val="00BC151C"/>
    <w:pPr>
      <w:numPr>
        <w:numId w:val="3"/>
      </w:numPr>
    </w:pPr>
  </w:style>
  <w:style w:type="numbering" w:styleId="ArticleSection">
    <w:name w:val="Outline List 3"/>
    <w:basedOn w:val="NoList"/>
    <w:rsid w:val="00BC151C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BC151C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BC151C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BC151C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BC15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BC151C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BC151C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BC151C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BC151C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BC151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BC151C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BC151C"/>
  </w:style>
  <w:style w:type="paragraph" w:styleId="E-mailSignature">
    <w:name w:val="E-mail Signature"/>
    <w:basedOn w:val="Normal"/>
    <w:uiPriority w:val="99"/>
    <w:semiHidden/>
    <w:unhideWhenUsed/>
    <w:rsid w:val="00BC151C"/>
  </w:style>
  <w:style w:type="character" w:styleId="Emphasis">
    <w:name w:val="Emphasis"/>
    <w:basedOn w:val="DefaultParagraphFont"/>
    <w:uiPriority w:val="20"/>
    <w:qFormat/>
    <w:rsid w:val="00BC151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C15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C151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151C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BC15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BC151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BC151C"/>
  </w:style>
  <w:style w:type="paragraph" w:styleId="HTMLAddress">
    <w:name w:val="HTML Address"/>
    <w:basedOn w:val="Normal"/>
    <w:uiPriority w:val="99"/>
    <w:semiHidden/>
    <w:unhideWhenUsed/>
    <w:rsid w:val="00BC15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C151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15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151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15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BC151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151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C15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15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151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151C"/>
  </w:style>
  <w:style w:type="paragraph" w:styleId="List">
    <w:name w:val="List"/>
    <w:basedOn w:val="Normal"/>
    <w:uiPriority w:val="99"/>
    <w:semiHidden/>
    <w:unhideWhenUsed/>
    <w:rsid w:val="00BC151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C151C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BC151C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BC151C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BC151C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BC151C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BC151C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BC151C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BC151C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BC151C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BC151C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BC151C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BC151C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BC151C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BC151C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BC151C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BC151C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BC151C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BC151C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BC151C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BC15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C151C"/>
  </w:style>
  <w:style w:type="paragraph" w:styleId="NormalIndent">
    <w:name w:val="Normal Indent"/>
    <w:basedOn w:val="Normal"/>
    <w:uiPriority w:val="99"/>
    <w:semiHidden/>
    <w:unhideWhenUsed/>
    <w:rsid w:val="00BC151C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BC151C"/>
  </w:style>
  <w:style w:type="character" w:styleId="PageNumber">
    <w:name w:val="page number"/>
    <w:basedOn w:val="DefaultParagraphFont"/>
    <w:uiPriority w:val="99"/>
    <w:semiHidden/>
    <w:unhideWhenUsed/>
    <w:rsid w:val="00BC151C"/>
  </w:style>
  <w:style w:type="paragraph" w:styleId="PlainText">
    <w:name w:val="Plain Text"/>
    <w:basedOn w:val="Normal"/>
    <w:uiPriority w:val="99"/>
    <w:semiHidden/>
    <w:unhideWhenUsed/>
    <w:rsid w:val="00BC15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BC151C"/>
  </w:style>
  <w:style w:type="paragraph" w:styleId="Signature">
    <w:name w:val="Signature"/>
    <w:basedOn w:val="Normal"/>
    <w:uiPriority w:val="99"/>
    <w:semiHidden/>
    <w:unhideWhenUsed/>
    <w:rsid w:val="00BC151C"/>
    <w:pPr>
      <w:ind w:left="4320"/>
    </w:pPr>
  </w:style>
  <w:style w:type="character" w:styleId="Strong">
    <w:name w:val="Strong"/>
    <w:basedOn w:val="DefaultParagraphFont"/>
    <w:uiPriority w:val="23"/>
    <w:qFormat/>
    <w:rsid w:val="00BC151C"/>
    <w:rPr>
      <w:b/>
      <w:bCs/>
    </w:rPr>
  </w:style>
  <w:style w:type="paragraph" w:styleId="Subtitle">
    <w:name w:val="Subtitle"/>
    <w:basedOn w:val="Normal"/>
    <w:uiPriority w:val="11"/>
    <w:qFormat/>
    <w:rsid w:val="00BC151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C15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C15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C15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C15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C15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C15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C15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C15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C15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C15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C15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15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C15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C15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C15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C15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C15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C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C15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C15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C15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15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15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C15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C15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C15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C15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C15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15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15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C15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C15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C15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C15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C15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C15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C15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15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C15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C15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C15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15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C15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BC15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BC15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BC151C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151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C151C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BC151C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BC15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151C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BC1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51C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BC151C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151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151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151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151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151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151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151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151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151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151C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BC15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51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151C"/>
  </w:style>
  <w:style w:type="paragraph" w:styleId="TOAHeading">
    <w:name w:val="toa heading"/>
    <w:basedOn w:val="Normal"/>
    <w:next w:val="Normal"/>
    <w:uiPriority w:val="99"/>
    <w:semiHidden/>
    <w:unhideWhenUsed/>
    <w:rsid w:val="00BC15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C151C"/>
  </w:style>
  <w:style w:type="paragraph" w:styleId="TOC2">
    <w:name w:val="toc 2"/>
    <w:basedOn w:val="Normal"/>
    <w:next w:val="Normal"/>
    <w:autoRedefine/>
    <w:uiPriority w:val="99"/>
    <w:semiHidden/>
    <w:unhideWhenUsed/>
    <w:rsid w:val="00BC151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BC151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BC151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BC151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BC151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BC151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BC151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BC151C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2217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3</cp:revision>
  <cp:lastPrinted>2013-12-22T17:32:00Z</cp:lastPrinted>
  <dcterms:created xsi:type="dcterms:W3CDTF">2013-12-22T14:16:00Z</dcterms:created>
  <dcterms:modified xsi:type="dcterms:W3CDTF">2013-12-24T06:10:00Z</dcterms:modified>
</cp:coreProperties>
</file>